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2296" w:rsidRPr="0043428E" w:rsidRDefault="00F75B5C" w:rsidP="00FE2296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  <w:r w:rsidRPr="0043428E">
        <w:rPr>
          <w:rFonts w:ascii="ＭＳ 明朝" w:hAnsi="ＭＳ 明朝" w:cs="ＭＳ 明朝" w:hint="eastAsia"/>
          <w:kern w:val="0"/>
          <w:sz w:val="24"/>
          <w:szCs w:val="21"/>
        </w:rPr>
        <w:t>別記様式</w:t>
      </w:r>
      <w:r w:rsidR="00D35D62">
        <w:rPr>
          <w:rFonts w:ascii="ＭＳ 明朝" w:hAnsi="ＭＳ 明朝" w:cs="ＭＳ 明朝" w:hint="eastAsia"/>
          <w:kern w:val="0"/>
          <w:sz w:val="24"/>
          <w:szCs w:val="21"/>
        </w:rPr>
        <w:t>②－２</w:t>
      </w:r>
      <w:r w:rsidR="00551A1A">
        <w:rPr>
          <w:rFonts w:ascii="ＭＳ 明朝" w:hAnsi="ＭＳ 明朝" w:cs="ＭＳ 明朝" w:hint="eastAsia"/>
          <w:kern w:val="0"/>
          <w:sz w:val="24"/>
          <w:szCs w:val="21"/>
        </w:rPr>
        <w:t>（宅地建物取引業者を介さず相対取引にて譲渡した場合）</w:t>
      </w:r>
    </w:p>
    <w:p w:rsidR="007B2205" w:rsidRPr="0043428E" w:rsidRDefault="007B2205" w:rsidP="00FE2296">
      <w:pPr>
        <w:suppressAutoHyphens/>
        <w:wordWrap w:val="0"/>
        <w:jc w:val="left"/>
        <w:textAlignment w:val="baseline"/>
        <w:rPr>
          <w:rFonts w:ascii="ＭＳ 明朝" w:hAnsi="ＭＳ 明朝" w:hint="eastAsia"/>
          <w:kern w:val="0"/>
          <w:sz w:val="24"/>
          <w:szCs w:val="21"/>
        </w:rPr>
      </w:pPr>
    </w:p>
    <w:p w:rsidR="00FE2296" w:rsidRDefault="00A54EC4" w:rsidP="00FE2296">
      <w:pPr>
        <w:suppressAutoHyphens/>
        <w:wordWrap w:val="0"/>
        <w:jc w:val="center"/>
        <w:textAlignment w:val="baseline"/>
        <w:rPr>
          <w:rFonts w:ascii="ＭＳ 明朝" w:hAnsi="ＭＳ 明朝"/>
          <w:sz w:val="24"/>
        </w:rPr>
      </w:pPr>
      <w:r w:rsidRPr="0043428E">
        <w:rPr>
          <w:rFonts w:ascii="ＭＳ 明朝" w:hAnsi="ＭＳ 明朝" w:hint="eastAsia"/>
          <w:sz w:val="24"/>
        </w:rPr>
        <w:t>低 未 利 用 土 地</w:t>
      </w:r>
      <w:r w:rsidR="00C65C6B" w:rsidRPr="0043428E">
        <w:rPr>
          <w:rFonts w:ascii="ＭＳ 明朝" w:hAnsi="ＭＳ 明朝" w:hint="eastAsia"/>
          <w:sz w:val="24"/>
        </w:rPr>
        <w:t xml:space="preserve"> </w:t>
      </w:r>
      <w:r w:rsidR="00F75B5C" w:rsidRPr="0043428E">
        <w:rPr>
          <w:rFonts w:ascii="ＭＳ 明朝" w:hAnsi="ＭＳ 明朝" w:hint="eastAsia"/>
          <w:sz w:val="24"/>
        </w:rPr>
        <w:t>等</w:t>
      </w:r>
      <w:r w:rsidR="00F75B5C" w:rsidRPr="0043428E">
        <w:rPr>
          <w:rFonts w:ascii="ＭＳ 明朝" w:hAnsi="ＭＳ 明朝"/>
          <w:sz w:val="24"/>
        </w:rPr>
        <w:t xml:space="preserve"> </w:t>
      </w:r>
      <w:r w:rsidR="00804DE9" w:rsidRPr="0043428E">
        <w:rPr>
          <w:rFonts w:ascii="ＭＳ 明朝" w:hAnsi="ＭＳ 明朝" w:hint="eastAsia"/>
          <w:sz w:val="24"/>
        </w:rPr>
        <w:t>の 譲 渡 後 の 利 用 に つ い て</w:t>
      </w:r>
    </w:p>
    <w:p w:rsidR="00BF507C" w:rsidRPr="0043428E" w:rsidRDefault="00BF507C" w:rsidP="00C66CFE">
      <w:pPr>
        <w:suppressAutoHyphens/>
        <w:wordWrap w:val="0"/>
        <w:spacing w:line="240" w:lineRule="exact"/>
        <w:jc w:val="center"/>
        <w:textAlignment w:val="baseline"/>
        <w:rPr>
          <w:rFonts w:ascii="ＭＳ 明朝" w:hAnsi="ＭＳ 明朝" w:cs="ＭＳ 明朝" w:hint="eastAsia"/>
          <w:kern w:val="0"/>
          <w:sz w:val="32"/>
          <w:szCs w:val="24"/>
        </w:rPr>
      </w:pPr>
    </w:p>
    <w:p w:rsidR="00BF507C" w:rsidRDefault="00BF507C" w:rsidP="00BF507C">
      <w:pPr>
        <w:suppressAutoHyphens/>
        <w:wordWrap w:val="0"/>
        <w:jc w:val="righ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  <w:r w:rsidRPr="00BF507C">
        <w:rPr>
          <w:rFonts w:ascii="ＭＳ 明朝" w:hAnsi="ＭＳ 明朝" w:cs="ＭＳ 明朝" w:hint="eastAsia"/>
          <w:kern w:val="0"/>
          <w:sz w:val="24"/>
          <w:szCs w:val="21"/>
        </w:rPr>
        <w:t xml:space="preserve">年　</w:t>
      </w:r>
      <w:r w:rsidR="00A9128C">
        <w:rPr>
          <w:rFonts w:ascii="ＭＳ 明朝" w:hAnsi="ＭＳ 明朝" w:cs="ＭＳ 明朝" w:hint="eastAsia"/>
          <w:kern w:val="0"/>
          <w:sz w:val="24"/>
          <w:szCs w:val="21"/>
        </w:rPr>
        <w:t xml:space="preserve">　</w:t>
      </w:r>
      <w:r w:rsidRPr="00BF507C">
        <w:rPr>
          <w:rFonts w:ascii="ＭＳ 明朝" w:hAnsi="ＭＳ 明朝" w:cs="ＭＳ 明朝" w:hint="eastAsia"/>
          <w:kern w:val="0"/>
          <w:sz w:val="24"/>
          <w:szCs w:val="21"/>
        </w:rPr>
        <w:t xml:space="preserve">　</w:t>
      </w:r>
      <w:r w:rsidR="00A9128C">
        <w:rPr>
          <w:rFonts w:ascii="ＭＳ 明朝" w:hAnsi="ＭＳ 明朝" w:cs="ＭＳ 明朝" w:hint="eastAsia"/>
          <w:kern w:val="0"/>
          <w:sz w:val="24"/>
          <w:szCs w:val="21"/>
        </w:rPr>
        <w:t xml:space="preserve">　</w:t>
      </w:r>
      <w:r w:rsidRPr="00BF507C">
        <w:rPr>
          <w:rFonts w:ascii="ＭＳ 明朝" w:hAnsi="ＭＳ 明朝" w:cs="ＭＳ 明朝" w:hint="eastAsia"/>
          <w:kern w:val="0"/>
          <w:sz w:val="24"/>
          <w:szCs w:val="21"/>
        </w:rPr>
        <w:t xml:space="preserve">月　　</w:t>
      </w:r>
      <w:r w:rsidR="00A9128C">
        <w:rPr>
          <w:rFonts w:ascii="ＭＳ 明朝" w:hAnsi="ＭＳ 明朝" w:cs="ＭＳ 明朝" w:hint="eastAsia"/>
          <w:kern w:val="0"/>
          <w:sz w:val="24"/>
          <w:szCs w:val="21"/>
        </w:rPr>
        <w:t xml:space="preserve">　　</w:t>
      </w:r>
      <w:r w:rsidRPr="00BF507C">
        <w:rPr>
          <w:rFonts w:ascii="ＭＳ 明朝" w:hAnsi="ＭＳ 明朝" w:cs="ＭＳ 明朝" w:hint="eastAsia"/>
          <w:kern w:val="0"/>
          <w:sz w:val="24"/>
          <w:szCs w:val="21"/>
        </w:rPr>
        <w:t>日</w:t>
      </w:r>
    </w:p>
    <w:p w:rsidR="00BF507C" w:rsidRPr="00BF507C" w:rsidRDefault="00BF507C" w:rsidP="00BF507C">
      <w:pPr>
        <w:suppressAutoHyphens/>
        <w:jc w:val="right"/>
        <w:textAlignment w:val="baseline"/>
        <w:rPr>
          <w:rFonts w:ascii="ＭＳ 明朝" w:hAnsi="ＭＳ 明朝" w:cs="ＭＳ 明朝" w:hint="eastAsia"/>
          <w:kern w:val="0"/>
          <w:sz w:val="24"/>
          <w:szCs w:val="21"/>
        </w:rPr>
      </w:pPr>
    </w:p>
    <w:p w:rsidR="0009112E" w:rsidRPr="0043428E" w:rsidRDefault="0009112E" w:rsidP="00FE2296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 w:val="24"/>
          <w:szCs w:val="21"/>
        </w:rPr>
      </w:pPr>
    </w:p>
    <w:p w:rsidR="00BF507C" w:rsidRPr="009B1DDA" w:rsidRDefault="00BF507C" w:rsidP="00BF507C">
      <w:pPr>
        <w:suppressAutoHyphens/>
        <w:ind w:firstLineChars="1866" w:firstLine="4533"/>
        <w:jc w:val="left"/>
        <w:textAlignment w:val="baseline"/>
        <w:rPr>
          <w:rFonts w:ascii="ＭＳ 明朝" w:hAnsi="ＭＳ 明朝" w:hint="eastAsia"/>
          <w:kern w:val="0"/>
          <w:sz w:val="24"/>
          <w:szCs w:val="21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>住所</w:t>
      </w:r>
      <w:r w:rsidR="00551A1A">
        <w:rPr>
          <w:rFonts w:ascii="ＭＳ 明朝" w:hAnsi="ＭＳ 明朝" w:hint="eastAsia"/>
          <w:kern w:val="0"/>
          <w:szCs w:val="21"/>
        </w:rPr>
        <w:t xml:space="preserve">　　　　　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　　　　　　　　 　</w:t>
      </w:r>
      <w:r w:rsid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</w:p>
    <w:p w:rsidR="00BF507C" w:rsidRDefault="00BF507C" w:rsidP="00BF507C">
      <w:pPr>
        <w:suppressAutoHyphens/>
        <w:wordWrap w:val="0"/>
        <w:ind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氏名</w:t>
      </w:r>
      <w:r w:rsidRPr="0009112E">
        <w:rPr>
          <w:rFonts w:ascii="ＭＳ 明朝" w:hAnsi="ＭＳ 明朝" w:hint="eastAsia"/>
          <w:kern w:val="0"/>
          <w:szCs w:val="21"/>
        </w:rPr>
        <w:t>（</w:t>
      </w:r>
      <w:r w:rsidR="009D3610">
        <w:rPr>
          <w:rFonts w:ascii="ＭＳ 明朝" w:hAnsi="ＭＳ 明朝" w:hint="eastAsia"/>
          <w:kern w:val="0"/>
          <w:szCs w:val="21"/>
        </w:rPr>
        <w:t>個人以外の者</w:t>
      </w:r>
      <w:r w:rsidR="0009112E" w:rsidRPr="0009112E">
        <w:rPr>
          <w:rFonts w:ascii="ＭＳ 明朝" w:hAnsi="ＭＳ 明朝" w:hint="eastAsia"/>
          <w:kern w:val="0"/>
          <w:szCs w:val="21"/>
        </w:rPr>
        <w:t>にあっては</w:t>
      </w:r>
      <w:r w:rsidR="009D3610">
        <w:rPr>
          <w:rFonts w:ascii="ＭＳ 明朝" w:hAnsi="ＭＳ 明朝" w:hint="eastAsia"/>
          <w:kern w:val="0"/>
          <w:szCs w:val="21"/>
        </w:rPr>
        <w:t>名称及び代表者</w:t>
      </w:r>
      <w:r w:rsidRPr="0009112E">
        <w:rPr>
          <w:rFonts w:ascii="ＭＳ 明朝" w:hAnsi="ＭＳ 明朝" w:hint="eastAsia"/>
          <w:kern w:val="0"/>
          <w:szCs w:val="21"/>
        </w:rPr>
        <w:t>氏名）</w:t>
      </w:r>
    </w:p>
    <w:p w:rsidR="00BF507C" w:rsidRPr="00BF507C" w:rsidRDefault="00BF507C" w:rsidP="00BF507C">
      <w:pPr>
        <w:suppressAutoHyphens/>
        <w:wordWrap w:val="0"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BF507C">
        <w:rPr>
          <w:rFonts w:ascii="ＭＳ 明朝" w:hAnsi="ＭＳ 明朝" w:hint="eastAsia"/>
          <w:kern w:val="0"/>
          <w:sz w:val="24"/>
          <w:szCs w:val="21"/>
        </w:rPr>
        <w:t xml:space="preserve">　　　　　　　　　　　　　　　　　　　　 </w:t>
      </w:r>
    </w:p>
    <w:p w:rsidR="0009112E" w:rsidRDefault="00BF507C" w:rsidP="00BF507C">
      <w:pPr>
        <w:suppressAutoHyphens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  <w:u w:val="single"/>
        </w:rPr>
      </w:pPr>
      <w:r w:rsidRPr="00BF507C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　　　　　　　　　　　　　　　印</w:t>
      </w:r>
      <w:r w:rsidR="0009112E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</w:p>
    <w:p w:rsidR="00BE687B" w:rsidRPr="009B1DDA" w:rsidRDefault="00BF507C" w:rsidP="00BF507C">
      <w:pPr>
        <w:suppressAutoHyphens/>
        <w:wordWrap w:val="0"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 xml:space="preserve">電話番号  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      　　　　　　　　　　 </w:t>
      </w:r>
    </w:p>
    <w:p w:rsidR="009526AC" w:rsidRPr="0043428E" w:rsidRDefault="009526AC" w:rsidP="00FE2296">
      <w:pPr>
        <w:suppressAutoHyphens/>
        <w:wordWrap w:val="0"/>
        <w:jc w:val="left"/>
        <w:textAlignment w:val="baseline"/>
        <w:rPr>
          <w:rFonts w:ascii="ＭＳ 明朝" w:hAnsi="ＭＳ 明朝" w:hint="eastAsia"/>
          <w:kern w:val="0"/>
          <w:sz w:val="24"/>
          <w:szCs w:val="21"/>
        </w:rPr>
      </w:pPr>
    </w:p>
    <w:p w:rsidR="00FE2296" w:rsidRPr="0043428E" w:rsidRDefault="00551A1A" w:rsidP="001C1B32">
      <w:pPr>
        <w:suppressAutoHyphens/>
        <w:wordWrap w:val="0"/>
        <w:spacing w:afterLines="50" w:after="169" w:line="280" w:lineRule="exact"/>
        <w:ind w:left="221" w:firstLine="227"/>
        <w:jc w:val="left"/>
        <w:textAlignment w:val="baseline"/>
        <w:rPr>
          <w:rFonts w:ascii="ＭＳ 明朝" w:hAnsi="ＭＳ 明朝"/>
          <w:spacing w:val="4"/>
          <w:kern w:val="0"/>
          <w:sz w:val="24"/>
          <w:szCs w:val="21"/>
        </w:rPr>
      </w:pPr>
      <w:r>
        <w:rPr>
          <w:rFonts w:ascii="ＭＳ 明朝" w:hAnsi="ＭＳ 明朝" w:cs="ＭＳ 明朝" w:hint="eastAsia"/>
          <w:kern w:val="0"/>
          <w:sz w:val="24"/>
          <w:szCs w:val="21"/>
        </w:rPr>
        <w:t>私/当社/当</w:t>
      </w:r>
      <w:r w:rsidR="000E334B">
        <w:rPr>
          <w:rFonts w:ascii="ＭＳ 明朝" w:hAnsi="ＭＳ 明朝" w:cs="ＭＳ 明朝" w:hint="eastAsia"/>
          <w:kern w:val="0"/>
          <w:sz w:val="24"/>
          <w:szCs w:val="21"/>
        </w:rPr>
        <w:t>団体</w:t>
      </w:r>
      <w:r w:rsidR="003956E2">
        <w:rPr>
          <w:rFonts w:ascii="ＭＳ 明朝" w:hAnsi="ＭＳ 明朝" w:cs="ＭＳ 明朝" w:hint="eastAsia"/>
          <w:kern w:val="0"/>
          <w:sz w:val="24"/>
          <w:szCs w:val="21"/>
        </w:rPr>
        <w:t>が</w:t>
      </w:r>
      <w:r w:rsidR="00C66CFE">
        <w:rPr>
          <w:rFonts w:ascii="ＭＳ 明朝" w:hAnsi="ＭＳ 明朝" w:cs="ＭＳ 明朝" w:hint="eastAsia"/>
          <w:kern w:val="0"/>
          <w:sz w:val="24"/>
          <w:szCs w:val="21"/>
        </w:rPr>
        <w:t>購入した</w:t>
      </w:r>
      <w:r w:rsidR="003956E2">
        <w:rPr>
          <w:rFonts w:ascii="ＭＳ 明朝" w:hAnsi="ＭＳ 明朝" w:cs="ＭＳ 明朝" w:hint="eastAsia"/>
          <w:kern w:val="0"/>
          <w:sz w:val="24"/>
          <w:szCs w:val="21"/>
        </w:rPr>
        <w:t>下記の土地又は</w:t>
      </w:r>
      <w:r w:rsidR="0009112E">
        <w:rPr>
          <w:rFonts w:ascii="ＭＳ 明朝" w:hAnsi="ＭＳ 明朝" w:cs="ＭＳ 明朝" w:hint="eastAsia"/>
          <w:kern w:val="0"/>
          <w:sz w:val="24"/>
          <w:szCs w:val="21"/>
        </w:rPr>
        <w:t>当該</w:t>
      </w:r>
      <w:r w:rsidR="003956E2">
        <w:rPr>
          <w:rFonts w:ascii="ＭＳ 明朝" w:hAnsi="ＭＳ 明朝" w:cs="ＭＳ 明朝" w:hint="eastAsia"/>
          <w:kern w:val="0"/>
          <w:sz w:val="24"/>
          <w:szCs w:val="21"/>
        </w:rPr>
        <w:t>土地の上に存する権利</w:t>
      </w:r>
      <w:r w:rsidR="0087487C" w:rsidRPr="00100710">
        <w:rPr>
          <w:rFonts w:ascii="ＭＳ 明朝" w:hAnsi="ＭＳ 明朝" w:cs="ＭＳ 明朝" w:hint="eastAsia"/>
          <w:kern w:val="0"/>
          <w:sz w:val="24"/>
          <w:szCs w:val="21"/>
        </w:rPr>
        <w:t>（以下「土地等」という。）</w:t>
      </w:r>
      <w:r w:rsidR="00804DE9" w:rsidRPr="0043428E">
        <w:rPr>
          <w:rFonts w:ascii="ＭＳ 明朝" w:hAnsi="ＭＳ 明朝" w:cs="ＭＳ 明朝" w:hint="eastAsia"/>
          <w:kern w:val="0"/>
          <w:sz w:val="24"/>
          <w:szCs w:val="21"/>
        </w:rPr>
        <w:t>については、取引後に</w:t>
      </w:r>
      <w:r w:rsidR="0009112E">
        <w:rPr>
          <w:rFonts w:ascii="ＭＳ 明朝" w:hAnsi="ＭＳ 明朝" w:cs="ＭＳ 明朝" w:hint="eastAsia"/>
          <w:kern w:val="0"/>
          <w:sz w:val="24"/>
          <w:szCs w:val="21"/>
        </w:rPr>
        <w:t>当該土地を</w:t>
      </w:r>
      <w:r w:rsidR="009A0294">
        <w:rPr>
          <w:rFonts w:ascii="ＭＳ 明朝" w:hAnsi="ＭＳ 明朝" w:cs="ＭＳ 明朝" w:hint="eastAsia"/>
          <w:kern w:val="0"/>
          <w:sz w:val="24"/>
          <w:szCs w:val="21"/>
        </w:rPr>
        <w:t>利用する意向を有すること</w:t>
      </w:r>
      <w:r w:rsidR="00804DE9" w:rsidRPr="0043428E">
        <w:rPr>
          <w:rFonts w:ascii="ＭＳ 明朝" w:hAnsi="ＭＳ 明朝" w:cs="ＭＳ 明朝" w:hint="eastAsia"/>
          <w:kern w:val="0"/>
          <w:sz w:val="24"/>
          <w:szCs w:val="21"/>
        </w:rPr>
        <w:t>について</w:t>
      </w:r>
      <w:r w:rsidR="009D3610">
        <w:rPr>
          <w:rFonts w:ascii="ＭＳ 明朝" w:hAnsi="ＭＳ 明朝" w:cs="ＭＳ 明朝" w:hint="eastAsia"/>
          <w:kern w:val="0"/>
          <w:sz w:val="24"/>
          <w:szCs w:val="21"/>
        </w:rPr>
        <w:t>の</w:t>
      </w:r>
      <w:r w:rsidR="00804DE9" w:rsidRPr="0043428E">
        <w:rPr>
          <w:rFonts w:ascii="ＭＳ 明朝" w:hAnsi="ＭＳ 明朝" w:cs="ＭＳ 明朝" w:hint="eastAsia"/>
          <w:kern w:val="0"/>
          <w:sz w:val="24"/>
          <w:szCs w:val="21"/>
        </w:rPr>
        <w:t>下記の通り</w:t>
      </w:r>
      <w:r w:rsidR="009D3610">
        <w:rPr>
          <w:rFonts w:ascii="ＭＳ 明朝" w:hAnsi="ＭＳ 明朝" w:cs="ＭＳ 明朝" w:hint="eastAsia"/>
          <w:kern w:val="0"/>
          <w:sz w:val="24"/>
          <w:szCs w:val="21"/>
        </w:rPr>
        <w:t>申し述べます</w:t>
      </w:r>
      <w:r w:rsidR="00804DE9" w:rsidRPr="0043428E">
        <w:rPr>
          <w:rFonts w:ascii="ＭＳ 明朝" w:hAnsi="ＭＳ 明朝" w:cs="ＭＳ 明朝" w:hint="eastAsia"/>
          <w:kern w:val="0"/>
          <w:sz w:val="24"/>
          <w:szCs w:val="21"/>
        </w:rPr>
        <w:t>。</w:t>
      </w:r>
    </w:p>
    <w:p w:rsidR="00033785" w:rsidRDefault="00BF507C" w:rsidP="006F7A1E">
      <w:pPr>
        <w:suppressAutoHyphens/>
        <w:jc w:val="center"/>
        <w:textAlignment w:val="baseline"/>
        <w:rPr>
          <w:rFonts w:ascii="ＭＳ 明朝" w:hAnsi="ＭＳ 明朝"/>
          <w:spacing w:val="4"/>
          <w:kern w:val="0"/>
          <w:sz w:val="24"/>
          <w:szCs w:val="21"/>
        </w:rPr>
      </w:pPr>
      <w:r>
        <w:rPr>
          <w:rFonts w:ascii="ＭＳ 明朝" w:hAnsi="ＭＳ 明朝" w:hint="eastAsia"/>
          <w:spacing w:val="4"/>
          <w:kern w:val="0"/>
          <w:sz w:val="24"/>
          <w:szCs w:val="21"/>
        </w:rPr>
        <w:t>記</w:t>
      </w:r>
    </w:p>
    <w:p w:rsidR="006F7A1E" w:rsidRPr="0043428E" w:rsidRDefault="006F7A1E" w:rsidP="006F7A1E">
      <w:pPr>
        <w:suppressAutoHyphens/>
        <w:spacing w:line="160" w:lineRule="exact"/>
        <w:jc w:val="center"/>
        <w:textAlignment w:val="baseline"/>
        <w:rPr>
          <w:rFonts w:ascii="ＭＳ 明朝" w:hAnsi="ＭＳ 明朝" w:hint="eastAsia"/>
          <w:spacing w:val="4"/>
          <w:kern w:val="0"/>
          <w:sz w:val="24"/>
          <w:szCs w:val="21"/>
        </w:rPr>
      </w:pPr>
    </w:p>
    <w:tbl>
      <w:tblPr>
        <w:tblW w:w="9582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8"/>
        <w:gridCol w:w="5244"/>
      </w:tblGrid>
      <w:tr w:rsidR="00E96FBB" w:rsidRPr="0043428E" w:rsidTr="00441998">
        <w:trPr>
          <w:trHeight w:val="712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FBB" w:rsidRPr="0043428E" w:rsidRDefault="00E96FBB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 w:rsidRPr="0043428E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土地</w:t>
            </w:r>
            <w:r w:rsidR="0087487C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等</w:t>
            </w:r>
            <w:r w:rsidRPr="0043428E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の</w:t>
            </w:r>
            <w:r w:rsidRPr="0043428E"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  <w:t>所在地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BB" w:rsidRPr="0043428E" w:rsidRDefault="00E96FBB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</w:p>
        </w:tc>
      </w:tr>
      <w:tr w:rsidR="00E96FBB" w:rsidRPr="0043428E" w:rsidTr="00441998">
        <w:trPr>
          <w:trHeight w:val="429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BB" w:rsidRPr="0043428E" w:rsidRDefault="00524F9B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売買</w:t>
            </w:r>
            <w:r w:rsidR="00E96FBB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契約年月日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BB" w:rsidRPr="0043428E" w:rsidRDefault="00472232" w:rsidP="004722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 xml:space="preserve">年　　　　月　　　　日　</w:t>
            </w:r>
            <w:r w:rsidR="00441998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 xml:space="preserve">　</w:t>
            </w:r>
          </w:p>
        </w:tc>
      </w:tr>
      <w:tr w:rsidR="00E96FBB" w:rsidRPr="0043428E" w:rsidTr="00441998">
        <w:trPr>
          <w:trHeight w:val="429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BB" w:rsidRPr="0043428E" w:rsidRDefault="00E96FBB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</w:pPr>
            <w:r w:rsidRPr="0043428E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土地等の</w:t>
            </w: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利用開始予定</w:t>
            </w:r>
            <w:r w:rsidR="00441998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時期</w:t>
            </w:r>
            <w:r w:rsidR="00441998"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  <w:t>（</w:t>
            </w:r>
            <w:r w:rsidR="00441998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見込み</w:t>
            </w:r>
            <w:r w:rsidR="00441998"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  <w:t>）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BB" w:rsidRPr="0043428E" w:rsidRDefault="00E96FBB" w:rsidP="00E96F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年　　　　月　　　　日</w:t>
            </w:r>
            <w:r w:rsidR="00441998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頃</w:t>
            </w: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 xml:space="preserve">　</w:t>
            </w:r>
          </w:p>
        </w:tc>
      </w:tr>
      <w:tr w:rsidR="00B10B40" w:rsidRPr="0043428E" w:rsidTr="00441998">
        <w:trPr>
          <w:trHeight w:val="1425"/>
        </w:trPr>
        <w:tc>
          <w:tcPr>
            <w:tcW w:w="43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01F3" w:rsidRDefault="00CA01F3" w:rsidP="00B10B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</w:p>
          <w:p w:rsidR="00B10B40" w:rsidRDefault="00B10B40" w:rsidP="00B10B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利用の用途（見込み）</w:t>
            </w:r>
          </w:p>
          <w:p w:rsidR="00CA01F3" w:rsidRPr="009B1DDA" w:rsidRDefault="00CA01F3" w:rsidP="00B10B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</w:pPr>
            <w:r w:rsidRPr="008C7F90">
              <w:rPr>
                <w:rFonts w:ascii="ＭＳ 明朝" w:hAnsi="ＭＳ 明朝" w:hint="eastAsia"/>
                <w:spacing w:val="4"/>
                <w:kern w:val="0"/>
                <w:sz w:val="20"/>
                <w:szCs w:val="21"/>
              </w:rPr>
              <w:t>※</w:t>
            </w:r>
            <w:r>
              <w:rPr>
                <w:rFonts w:ascii="ＭＳ 明朝" w:hAnsi="ＭＳ 明朝" w:hint="eastAsia"/>
                <w:spacing w:val="4"/>
                <w:kern w:val="0"/>
                <w:sz w:val="20"/>
                <w:szCs w:val="21"/>
              </w:rPr>
              <w:t xml:space="preserve"> </w:t>
            </w:r>
            <w:r w:rsidRPr="008C7F90">
              <w:rPr>
                <w:rFonts w:ascii="ＭＳ 明朝" w:hAnsi="ＭＳ 明朝" w:hint="eastAsia"/>
                <w:spacing w:val="4"/>
                <w:kern w:val="0"/>
                <w:sz w:val="20"/>
                <w:szCs w:val="21"/>
              </w:rPr>
              <w:t>複数選択可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40" w:rsidRDefault="00B10B40" w:rsidP="00B10B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CA7EC5">
              <w:rPr>
                <w:rFonts w:ascii="ＭＳ 明朝" w:hAnsi="ＭＳ 明朝" w:hint="eastAsia"/>
                <w:spacing w:val="4"/>
                <w:kern w:val="0"/>
                <w:szCs w:val="21"/>
              </w:rPr>
              <w:t>□</w:t>
            </w: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>住宅</w:t>
            </w:r>
            <w:r w:rsidRPr="00CA7EC5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□店舗　</w:t>
            </w: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□事務所　□工場・作業場　</w:t>
            </w:r>
          </w:p>
          <w:p w:rsidR="00B10B40" w:rsidRDefault="00B10B40" w:rsidP="00B10B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CA7EC5">
              <w:rPr>
                <w:rFonts w:ascii="ＭＳ 明朝" w:hAnsi="ＭＳ 明朝" w:hint="eastAsia"/>
                <w:spacing w:val="4"/>
                <w:kern w:val="0"/>
                <w:szCs w:val="21"/>
              </w:rPr>
              <w:t>□コインパーキング</w:t>
            </w:r>
            <w:r w:rsidR="00FE6FF9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□その他の事業利用</w:t>
            </w:r>
          </w:p>
          <w:p w:rsidR="00B10B40" w:rsidRPr="009B1DDA" w:rsidRDefault="00B10B40" w:rsidP="00B10B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>□その他（具体的な利用用途：　　　　　　　　）</w:t>
            </w:r>
          </w:p>
        </w:tc>
      </w:tr>
    </w:tbl>
    <w:p w:rsidR="00441998" w:rsidRDefault="00E96FBB" w:rsidP="00441998">
      <w:pPr>
        <w:suppressAutoHyphens/>
        <w:wordWrap w:val="0"/>
        <w:ind w:left="851" w:hangingChars="465" w:hanging="851"/>
        <w:textAlignment w:val="baseline"/>
        <w:rPr>
          <w:rFonts w:ascii="ＭＳ 明朝" w:hAnsi="ＭＳ 明朝"/>
          <w:kern w:val="0"/>
          <w:sz w:val="18"/>
          <w:szCs w:val="21"/>
        </w:rPr>
      </w:pPr>
      <w:r w:rsidRPr="00441998">
        <w:rPr>
          <w:rFonts w:ascii="ＭＳ 明朝" w:hAnsi="ＭＳ 明朝" w:hint="eastAsia"/>
          <w:kern w:val="0"/>
          <w:sz w:val="18"/>
          <w:szCs w:val="21"/>
        </w:rPr>
        <w:t>（注）</w:t>
      </w:r>
      <w:r w:rsidR="00A9128C" w:rsidRPr="00441998">
        <w:rPr>
          <w:rFonts w:ascii="ＭＳ 明朝" w:hAnsi="ＭＳ 明朝" w:hint="eastAsia"/>
          <w:kern w:val="0"/>
          <w:sz w:val="18"/>
          <w:szCs w:val="21"/>
        </w:rPr>
        <w:t xml:space="preserve">１　</w:t>
      </w:r>
      <w:r w:rsidR="00551A1A" w:rsidRPr="00441998">
        <w:rPr>
          <w:rFonts w:ascii="ＭＳ 明朝" w:hAnsi="ＭＳ 明朝" w:hint="eastAsia"/>
          <w:kern w:val="0"/>
          <w:sz w:val="18"/>
          <w:szCs w:val="21"/>
        </w:rPr>
        <w:t>本様式</w:t>
      </w:r>
      <w:r w:rsidR="00551A1A">
        <w:rPr>
          <w:rFonts w:ascii="ＭＳ 明朝" w:hAnsi="ＭＳ 明朝" w:hint="eastAsia"/>
          <w:kern w:val="0"/>
          <w:sz w:val="18"/>
          <w:szCs w:val="21"/>
        </w:rPr>
        <w:t>は、</w:t>
      </w:r>
      <w:r w:rsidR="00551A1A" w:rsidRPr="00441998">
        <w:rPr>
          <w:rFonts w:ascii="ＭＳ 明朝" w:hAnsi="ＭＳ 明朝"/>
          <w:kern w:val="0"/>
          <w:sz w:val="18"/>
          <w:szCs w:val="21"/>
        </w:rPr>
        <w:t>宅地建物取引業者</w:t>
      </w:r>
      <w:r w:rsidR="00551A1A">
        <w:rPr>
          <w:rFonts w:ascii="ＭＳ 明朝" w:hAnsi="ＭＳ 明朝" w:hint="eastAsia"/>
          <w:kern w:val="0"/>
          <w:sz w:val="18"/>
          <w:szCs w:val="21"/>
        </w:rPr>
        <w:t>を介さず相対取引を行った場合において、売主の求めに応じ、買主が署名すること。</w:t>
      </w:r>
    </w:p>
    <w:p w:rsidR="00524F9B" w:rsidRDefault="00441998" w:rsidP="00524F9B">
      <w:pPr>
        <w:suppressAutoHyphens/>
        <w:wordWrap w:val="0"/>
        <w:ind w:left="851" w:hangingChars="465" w:hanging="851"/>
        <w:textAlignment w:val="baseline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18"/>
          <w:szCs w:val="21"/>
        </w:rPr>
        <w:t xml:space="preserve">　　　２　</w:t>
      </w:r>
      <w:r w:rsidR="00551A1A">
        <w:rPr>
          <w:rFonts w:ascii="ＭＳ 明朝" w:hAnsi="ＭＳ 明朝" w:hint="eastAsia"/>
          <w:kern w:val="0"/>
          <w:sz w:val="18"/>
          <w:szCs w:val="21"/>
        </w:rPr>
        <w:t>既に利用を開始している場合にあっては、その開始日及び利用の用途</w:t>
      </w:r>
      <w:r w:rsidR="00524F9B">
        <w:rPr>
          <w:rFonts w:ascii="ＭＳ 明朝" w:hAnsi="ＭＳ 明朝" w:hint="eastAsia"/>
          <w:kern w:val="0"/>
          <w:sz w:val="18"/>
          <w:szCs w:val="21"/>
        </w:rPr>
        <w:t>について記載して提出すること。</w:t>
      </w:r>
    </w:p>
    <w:p w:rsidR="006F7A1E" w:rsidRDefault="00524F9B" w:rsidP="00675D3D">
      <w:pPr>
        <w:suppressAutoHyphens/>
        <w:wordWrap w:val="0"/>
        <w:ind w:leftChars="267" w:left="752" w:hangingChars="100" w:hanging="183"/>
        <w:textAlignment w:val="baseline"/>
        <w:rPr>
          <w:rFonts w:ascii="ＭＳ 明朝" w:hAnsi="ＭＳ 明朝"/>
          <w:kern w:val="0"/>
          <w:sz w:val="18"/>
          <w:szCs w:val="21"/>
        </w:rPr>
      </w:pPr>
      <w:r w:rsidRPr="00524F9B">
        <w:rPr>
          <w:rFonts w:ascii="ＭＳ 明朝" w:hAnsi="ＭＳ 明朝" w:hint="eastAsia"/>
          <w:kern w:val="0"/>
          <w:sz w:val="18"/>
          <w:szCs w:val="21"/>
        </w:rPr>
        <w:t>３</w:t>
      </w:r>
      <w:r w:rsidR="00551A1A">
        <w:rPr>
          <w:rFonts w:ascii="ＭＳ 明朝" w:hAnsi="ＭＳ 明朝" w:hint="eastAsia"/>
          <w:kern w:val="0"/>
          <w:sz w:val="18"/>
          <w:szCs w:val="21"/>
        </w:rPr>
        <w:t xml:space="preserve">　利用の用途については、</w:t>
      </w:r>
      <w:r w:rsidR="00B10B40">
        <w:rPr>
          <w:rFonts w:ascii="ＭＳ 明朝" w:hAnsi="ＭＳ 明朝" w:hint="eastAsia"/>
          <w:kern w:val="0"/>
          <w:sz w:val="18"/>
          <w:szCs w:val="21"/>
        </w:rPr>
        <w:t>「その他」を選択した場合は必ず具体的な利用用途を</w:t>
      </w:r>
      <w:r>
        <w:rPr>
          <w:rFonts w:ascii="ＭＳ 明朝" w:hAnsi="ＭＳ 明朝" w:hint="eastAsia"/>
          <w:kern w:val="0"/>
          <w:sz w:val="18"/>
          <w:szCs w:val="21"/>
        </w:rPr>
        <w:t>記載すること。</w:t>
      </w:r>
    </w:p>
    <w:p w:rsidR="00D35D62" w:rsidRDefault="00D35D62" w:rsidP="00524F9B">
      <w:pPr>
        <w:suppressAutoHyphens/>
        <w:wordWrap w:val="0"/>
        <w:ind w:firstLineChars="300" w:firstLine="729"/>
        <w:textAlignment w:val="baseline"/>
        <w:rPr>
          <w:rFonts w:ascii="ＭＳ 明朝" w:hAnsi="ＭＳ 明朝"/>
          <w:kern w:val="0"/>
          <w:sz w:val="24"/>
          <w:szCs w:val="21"/>
        </w:rPr>
      </w:pPr>
    </w:p>
    <w:p w:rsidR="00D35D62" w:rsidRDefault="00521AD3" w:rsidP="001C1B32">
      <w:pPr>
        <w:suppressAutoHyphens/>
        <w:wordWrap w:val="0"/>
        <w:ind w:leftChars="150" w:left="319" w:firstLineChars="100" w:firstLine="243"/>
        <w:textAlignment w:val="baseline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cs="ＭＳ 明朝" w:hint="eastAsia"/>
          <w:kern w:val="0"/>
          <w:sz w:val="24"/>
          <w:szCs w:val="21"/>
        </w:rPr>
        <w:t>なお、上記の土地等</w:t>
      </w:r>
      <w:r w:rsidRPr="0043428E">
        <w:rPr>
          <w:rFonts w:ascii="ＭＳ 明朝" w:hAnsi="ＭＳ 明朝" w:cs="ＭＳ 明朝" w:hint="eastAsia"/>
          <w:kern w:val="0"/>
          <w:sz w:val="24"/>
          <w:szCs w:val="21"/>
        </w:rPr>
        <w:t>については、</w:t>
      </w:r>
      <w:r>
        <w:rPr>
          <w:rFonts w:ascii="ＭＳ 明朝" w:hAnsi="ＭＳ 明朝" w:cs="ＭＳ 明朝" w:hint="eastAsia"/>
          <w:kern w:val="0"/>
          <w:sz w:val="24"/>
          <w:szCs w:val="21"/>
        </w:rPr>
        <w:t>税制特例措置の政策的な目的に鑑みて、今後、地方創生、まちづくり等の観点で、利用</w:t>
      </w:r>
      <w:r w:rsidR="008110AB">
        <w:rPr>
          <w:rFonts w:ascii="ＭＳ 明朝" w:hAnsi="ＭＳ 明朝" w:cs="ＭＳ 明朝" w:hint="eastAsia"/>
          <w:kern w:val="0"/>
          <w:sz w:val="24"/>
          <w:szCs w:val="21"/>
        </w:rPr>
        <w:t>状況</w:t>
      </w:r>
      <w:r>
        <w:rPr>
          <w:rFonts w:ascii="ＭＳ 明朝" w:hAnsi="ＭＳ 明朝" w:cs="ＭＳ 明朝" w:hint="eastAsia"/>
          <w:kern w:val="0"/>
          <w:sz w:val="24"/>
          <w:szCs w:val="21"/>
        </w:rPr>
        <w:t>について</w:t>
      </w:r>
      <w:r>
        <w:rPr>
          <w:rFonts w:ascii="ＭＳ 明朝" w:hAnsi="ＭＳ 明朝" w:hint="eastAsia"/>
          <w:spacing w:val="4"/>
          <w:kern w:val="0"/>
          <w:sz w:val="24"/>
          <w:szCs w:val="21"/>
        </w:rPr>
        <w:t>市区町村</w:t>
      </w:r>
      <w:r w:rsidRPr="0043428E">
        <w:rPr>
          <w:rFonts w:ascii="ＭＳ 明朝" w:hAnsi="ＭＳ 明朝" w:hint="eastAsia"/>
          <w:spacing w:val="4"/>
          <w:kern w:val="0"/>
          <w:sz w:val="24"/>
          <w:szCs w:val="21"/>
        </w:rPr>
        <w:t>から問合せ</w:t>
      </w:r>
      <w:r>
        <w:rPr>
          <w:rFonts w:ascii="ＭＳ 明朝" w:hAnsi="ＭＳ 明朝" w:hint="eastAsia"/>
          <w:spacing w:val="4"/>
          <w:kern w:val="0"/>
          <w:sz w:val="24"/>
          <w:szCs w:val="21"/>
        </w:rPr>
        <w:t>をすることが</w:t>
      </w:r>
      <w:r w:rsidR="00423BC5">
        <w:rPr>
          <w:rFonts w:ascii="ＭＳ 明朝" w:hAnsi="ＭＳ 明朝" w:hint="eastAsia"/>
          <w:spacing w:val="4"/>
          <w:kern w:val="0"/>
          <w:sz w:val="24"/>
          <w:szCs w:val="21"/>
        </w:rPr>
        <w:t>あります</w:t>
      </w:r>
      <w:r>
        <w:rPr>
          <w:rFonts w:ascii="ＭＳ 明朝" w:hAnsi="ＭＳ 明朝" w:hint="eastAsia"/>
          <w:spacing w:val="4"/>
          <w:kern w:val="0"/>
          <w:sz w:val="24"/>
          <w:szCs w:val="21"/>
        </w:rPr>
        <w:t>ので、ご協力ください。</w:t>
      </w:r>
    </w:p>
    <w:p w:rsidR="00D35D62" w:rsidRPr="00106561" w:rsidRDefault="00D35D62" w:rsidP="00524F9B">
      <w:pPr>
        <w:suppressAutoHyphens/>
        <w:wordWrap w:val="0"/>
        <w:ind w:firstLineChars="300" w:firstLine="729"/>
        <w:textAlignment w:val="baseline"/>
        <w:rPr>
          <w:rFonts w:ascii="ＭＳ 明朝" w:hAnsi="ＭＳ 明朝"/>
          <w:kern w:val="0"/>
          <w:sz w:val="24"/>
          <w:szCs w:val="21"/>
        </w:rPr>
      </w:pPr>
    </w:p>
    <w:p w:rsidR="00D35D62" w:rsidRDefault="00D35D62" w:rsidP="00524F9B">
      <w:pPr>
        <w:suppressAutoHyphens/>
        <w:wordWrap w:val="0"/>
        <w:ind w:firstLineChars="300" w:firstLine="729"/>
        <w:textAlignment w:val="baseline"/>
        <w:rPr>
          <w:rFonts w:ascii="ＭＳ 明朝" w:hAnsi="ＭＳ 明朝"/>
          <w:kern w:val="0"/>
          <w:sz w:val="24"/>
          <w:szCs w:val="21"/>
        </w:rPr>
      </w:pPr>
    </w:p>
    <w:p w:rsidR="00D35D62" w:rsidRDefault="00D35D62" w:rsidP="00524F9B">
      <w:pPr>
        <w:suppressAutoHyphens/>
        <w:wordWrap w:val="0"/>
        <w:ind w:firstLineChars="300" w:firstLine="729"/>
        <w:textAlignment w:val="baseline"/>
        <w:rPr>
          <w:rFonts w:ascii="ＭＳ 明朝" w:hAnsi="ＭＳ 明朝" w:hint="eastAsia"/>
          <w:kern w:val="0"/>
          <w:sz w:val="24"/>
          <w:szCs w:val="21"/>
        </w:rPr>
      </w:pPr>
    </w:p>
    <w:p w:rsidR="00D35D62" w:rsidRDefault="00D35D62" w:rsidP="00524F9B">
      <w:pPr>
        <w:suppressAutoHyphens/>
        <w:wordWrap w:val="0"/>
        <w:ind w:firstLineChars="300" w:firstLine="729"/>
        <w:textAlignment w:val="baseline"/>
        <w:rPr>
          <w:rFonts w:ascii="ＭＳ 明朝" w:hAnsi="ＭＳ 明朝"/>
          <w:kern w:val="0"/>
          <w:sz w:val="24"/>
          <w:szCs w:val="21"/>
        </w:rPr>
      </w:pPr>
    </w:p>
    <w:p w:rsidR="00524F9B" w:rsidRPr="00524F9B" w:rsidRDefault="00E03D0C" w:rsidP="00524F9B">
      <w:pPr>
        <w:suppressAutoHyphens/>
        <w:wordWrap w:val="0"/>
        <w:ind w:firstLineChars="300" w:firstLine="639"/>
        <w:textAlignment w:val="baseline"/>
        <w:rPr>
          <w:rFonts w:ascii="ＭＳ 明朝" w:hAnsi="ＭＳ 明朝" w:hint="eastAsia"/>
          <w:kern w:val="0"/>
          <w:sz w:val="24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220980</wp:posOffset>
                </wp:positionV>
                <wp:extent cx="649097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909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EE9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2.35pt;margin-top:17.4pt;width:511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" strokeweight="1pt">
                <v:stroke dashstyle="dash"/>
                <o:lock v:ext="edit" shapetype="f"/>
              </v:shape>
            </w:pict>
          </mc:Fallback>
        </mc:AlternateContent>
      </w:r>
    </w:p>
    <w:p w:rsidR="006F7A1E" w:rsidRPr="00A718E2" w:rsidRDefault="00441998" w:rsidP="00C46F99">
      <w:pPr>
        <w:suppressAutoHyphens/>
        <w:textAlignment w:val="baseline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市区町村記載欄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965"/>
      </w:tblGrid>
      <w:tr w:rsidR="006F7A1E" w:rsidRPr="006778AB" w:rsidTr="006778AB">
        <w:tc>
          <w:tcPr>
            <w:tcW w:w="4674" w:type="dxa"/>
            <w:shd w:val="clear" w:color="auto" w:fill="auto"/>
          </w:tcPr>
          <w:p w:rsidR="006F7A1E" w:rsidRPr="006778AB" w:rsidRDefault="006F7A1E" w:rsidP="006778AB">
            <w:pPr>
              <w:suppressAutoHyphens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*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確認申請書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（様式</w:t>
            </w:r>
            <w:r w:rsidR="00441998" w:rsidRPr="006778AB">
              <w:rPr>
                <w:rFonts w:ascii="ＭＳ 明朝" w:hAnsi="ＭＳ 明朝"/>
                <w:spacing w:val="4"/>
                <w:kern w:val="0"/>
                <w:szCs w:val="21"/>
              </w:rPr>
              <w:t>①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）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の受付番号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及び年月日</w:t>
            </w:r>
          </w:p>
        </w:tc>
        <w:tc>
          <w:tcPr>
            <w:tcW w:w="4965" w:type="dxa"/>
            <w:shd w:val="clear" w:color="auto" w:fill="auto"/>
          </w:tcPr>
          <w:p w:rsidR="006F7A1E" w:rsidRPr="006778AB" w:rsidRDefault="00745925" w:rsidP="006778AB">
            <w:pPr>
              <w:suppressAutoHyphens/>
              <w:ind w:firstLineChars="500" w:firstLine="1065"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6778AB">
              <w:rPr>
                <w:rFonts w:ascii="ＭＳ 明朝" w:hAnsi="ＭＳ 明朝" w:hint="eastAsia"/>
                <w:szCs w:val="21"/>
              </w:rPr>
              <w:t>第　　号　　　　年　　　月　　　日</w:t>
            </w:r>
          </w:p>
        </w:tc>
      </w:tr>
      <w:tr w:rsidR="006F7A1E" w:rsidRPr="006778AB" w:rsidTr="006778AB">
        <w:tc>
          <w:tcPr>
            <w:tcW w:w="4674" w:type="dxa"/>
            <w:shd w:val="clear" w:color="auto" w:fill="auto"/>
          </w:tcPr>
          <w:p w:rsidR="006F7A1E" w:rsidRPr="006778AB" w:rsidRDefault="006F7A1E" w:rsidP="006778AB">
            <w:pPr>
              <w:suppressAutoHyphens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*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確認書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（様式</w:t>
            </w:r>
            <w:r w:rsidR="00441998" w:rsidRPr="006778AB">
              <w:rPr>
                <w:rFonts w:ascii="ＭＳ 明朝" w:hAnsi="ＭＳ 明朝"/>
                <w:spacing w:val="4"/>
                <w:kern w:val="0"/>
                <w:szCs w:val="21"/>
              </w:rPr>
              <w:t>①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）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の交付番号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及び年月日</w:t>
            </w:r>
          </w:p>
        </w:tc>
        <w:tc>
          <w:tcPr>
            <w:tcW w:w="4965" w:type="dxa"/>
            <w:shd w:val="clear" w:color="auto" w:fill="auto"/>
          </w:tcPr>
          <w:p w:rsidR="006F7A1E" w:rsidRPr="006778AB" w:rsidRDefault="00745925" w:rsidP="006778AB">
            <w:pPr>
              <w:suppressAutoHyphens/>
              <w:ind w:firstLineChars="500" w:firstLine="1065"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6778AB">
              <w:rPr>
                <w:rFonts w:ascii="ＭＳ 明朝" w:hAnsi="ＭＳ 明朝" w:hint="eastAsia"/>
                <w:szCs w:val="21"/>
              </w:rPr>
              <w:t>第　　号　　　　年　　　月　　　日</w:t>
            </w:r>
          </w:p>
        </w:tc>
      </w:tr>
    </w:tbl>
    <w:p w:rsidR="00F30CB3" w:rsidRPr="00A718E2" w:rsidRDefault="00F30CB3" w:rsidP="006F7A1E">
      <w:pPr>
        <w:suppressAutoHyphens/>
        <w:textAlignment w:val="baseline"/>
        <w:rPr>
          <w:rFonts w:ascii="ＭＳ 明朝" w:hAnsi="ＭＳ 明朝" w:hint="eastAsia"/>
          <w:szCs w:val="21"/>
        </w:rPr>
      </w:pPr>
    </w:p>
    <w:sectPr w:rsidR="00F30CB3" w:rsidRPr="00A718E2" w:rsidSect="00910932">
      <w:headerReference w:type="default" r:id="rId8"/>
      <w:pgSz w:w="11906" w:h="16838"/>
      <w:pgMar w:top="1134" w:right="1134" w:bottom="426" w:left="1190" w:header="510" w:footer="720" w:gutter="0"/>
      <w:pgNumType w:start="1"/>
      <w:cols w:space="720"/>
      <w:noEndnote/>
      <w:docGrid w:type="linesAndChars" w:linePitch="338" w:charSpace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2D69" w:rsidRDefault="00372D69" w:rsidP="00230693">
      <w:r>
        <w:separator/>
      </w:r>
    </w:p>
  </w:endnote>
  <w:endnote w:type="continuationSeparator" w:id="0">
    <w:p w:rsidR="00372D69" w:rsidRDefault="00372D69" w:rsidP="0023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2D69" w:rsidRDefault="00372D69" w:rsidP="00230693">
      <w:r>
        <w:separator/>
      </w:r>
    </w:p>
  </w:footnote>
  <w:footnote w:type="continuationSeparator" w:id="0">
    <w:p w:rsidR="00372D69" w:rsidRDefault="00372D69" w:rsidP="00230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0932" w:rsidRDefault="00E03D0C" w:rsidP="00910932">
    <w:pPr>
      <w:pStyle w:val="a5"/>
      <w:tabs>
        <w:tab w:val="clear" w:pos="4252"/>
        <w:tab w:val="clear" w:pos="8504"/>
        <w:tab w:val="left" w:pos="3405"/>
      </w:tabs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-69850</wp:posOffset>
              </wp:positionH>
              <wp:positionV relativeFrom="paragraph">
                <wp:posOffset>-57150</wp:posOffset>
              </wp:positionV>
              <wp:extent cx="1228725" cy="257175"/>
              <wp:effectExtent l="0" t="0" r="9525" b="952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28725" cy="2571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837E8A" id="Rectangle 1" o:spid="_x0000_s1026" style="position:absolute;left:0;text-align:left;margin-left:-5.5pt;margin-top:-4.5pt;width:96.7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" filled="f">
              <v:path arrowok="t"/>
              <v:textbox inset="5.85pt,.7pt,5.85pt,.7pt"/>
            </v:rect>
          </w:pict>
        </mc:Fallback>
      </mc:AlternateContent>
    </w:r>
    <w:r w:rsidR="00910932">
      <w:rPr>
        <w:rFonts w:hint="eastAsia"/>
      </w:rPr>
      <w:t>申請者→市区町村</w:t>
    </w:r>
    <w:r w:rsidR="0091093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386A"/>
    <w:multiLevelType w:val="hybridMultilevel"/>
    <w:tmpl w:val="D5746584"/>
    <w:lvl w:ilvl="0" w:tplc="E0AA609E">
      <w:start w:val="1"/>
      <w:numFmt w:val="aiueoFullWidth"/>
      <w:suff w:val="nothing"/>
      <w:lvlText w:val="%1)"/>
      <w:lvlJc w:val="left"/>
      <w:pPr>
        <w:ind w:left="107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860" w:hanging="420"/>
      </w:pPr>
    </w:lvl>
    <w:lvl w:ilvl="3" w:tplc="0409000F" w:tentative="1">
      <w:start w:val="1"/>
      <w:numFmt w:val="decimal"/>
      <w:lvlText w:val="%4."/>
      <w:lvlJc w:val="left"/>
      <w:pPr>
        <w:ind w:left="1280" w:hanging="420"/>
      </w:pPr>
    </w:lvl>
    <w:lvl w:ilvl="4" w:tplc="04090017" w:tentative="1">
      <w:start w:val="1"/>
      <w:numFmt w:val="aiueoFullWidth"/>
      <w:lvlText w:val="(%5)"/>
      <w:lvlJc w:val="left"/>
      <w:pPr>
        <w:ind w:left="1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20" w:hanging="420"/>
      </w:pPr>
    </w:lvl>
    <w:lvl w:ilvl="6" w:tplc="0409000F" w:tentative="1">
      <w:start w:val="1"/>
      <w:numFmt w:val="decimal"/>
      <w:lvlText w:val="%7."/>
      <w:lvlJc w:val="left"/>
      <w:pPr>
        <w:ind w:left="2540" w:hanging="420"/>
      </w:pPr>
    </w:lvl>
    <w:lvl w:ilvl="7" w:tplc="04090017" w:tentative="1">
      <w:start w:val="1"/>
      <w:numFmt w:val="aiueoFullWidth"/>
      <w:lvlText w:val="(%8)"/>
      <w:lvlJc w:val="left"/>
      <w:pPr>
        <w:ind w:left="2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80" w:hanging="420"/>
      </w:pPr>
    </w:lvl>
  </w:abstractNum>
  <w:abstractNum w:abstractNumId="1" w15:restartNumberingAfterBreak="0">
    <w:nsid w:val="11005706"/>
    <w:multiLevelType w:val="hybridMultilevel"/>
    <w:tmpl w:val="AE9E90E0"/>
    <w:lvl w:ilvl="0" w:tplc="0308CACC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B04C30"/>
    <w:multiLevelType w:val="hybridMultilevel"/>
    <w:tmpl w:val="42C015C8"/>
    <w:lvl w:ilvl="0" w:tplc="CF48A5E8">
      <w:start w:val="1"/>
      <w:numFmt w:val="decimalEnclosedCircle"/>
      <w:suff w:val="nothing"/>
      <w:lvlText w:val="%1"/>
      <w:lvlJc w:val="left"/>
      <w:pPr>
        <w:ind w:left="20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28905A37"/>
    <w:multiLevelType w:val="hybridMultilevel"/>
    <w:tmpl w:val="90F45362"/>
    <w:lvl w:ilvl="0" w:tplc="66B49F08">
      <w:start w:val="2"/>
      <w:numFmt w:val="decimalEnclosedCircle"/>
      <w:suff w:val="nothing"/>
      <w:lvlText w:val="%1"/>
      <w:lvlJc w:val="left"/>
      <w:pPr>
        <w:ind w:left="20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6" w:hanging="420"/>
      </w:pPr>
    </w:lvl>
    <w:lvl w:ilvl="3" w:tplc="0409000F" w:tentative="1">
      <w:start w:val="1"/>
      <w:numFmt w:val="decimal"/>
      <w:lvlText w:val="%4."/>
      <w:lvlJc w:val="left"/>
      <w:pPr>
        <w:ind w:left="3356" w:hanging="420"/>
      </w:pPr>
    </w:lvl>
    <w:lvl w:ilvl="4" w:tplc="04090017" w:tentative="1">
      <w:start w:val="1"/>
      <w:numFmt w:val="aiueoFullWidth"/>
      <w:lvlText w:val="(%5)"/>
      <w:lvlJc w:val="left"/>
      <w:pPr>
        <w:ind w:left="37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6" w:hanging="420"/>
      </w:pPr>
    </w:lvl>
    <w:lvl w:ilvl="6" w:tplc="0409000F" w:tentative="1">
      <w:start w:val="1"/>
      <w:numFmt w:val="decimal"/>
      <w:lvlText w:val="%7."/>
      <w:lvlJc w:val="left"/>
      <w:pPr>
        <w:ind w:left="4616" w:hanging="420"/>
      </w:pPr>
    </w:lvl>
    <w:lvl w:ilvl="7" w:tplc="04090017" w:tentative="1">
      <w:start w:val="1"/>
      <w:numFmt w:val="aiueoFullWidth"/>
      <w:lvlText w:val="(%8)"/>
      <w:lvlJc w:val="left"/>
      <w:pPr>
        <w:ind w:left="50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6" w:hanging="420"/>
      </w:pPr>
    </w:lvl>
  </w:abstractNum>
  <w:abstractNum w:abstractNumId="4" w15:restartNumberingAfterBreak="0">
    <w:nsid w:val="58760257"/>
    <w:multiLevelType w:val="hybridMultilevel"/>
    <w:tmpl w:val="5C8A9B52"/>
    <w:lvl w:ilvl="0" w:tplc="C46AAD2E">
      <w:start w:val="1"/>
      <w:numFmt w:val="aiueoFullWidth"/>
      <w:lvlText w:val="%1)"/>
      <w:lvlJc w:val="left"/>
      <w:pPr>
        <w:ind w:left="1255" w:hanging="40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grammar="clean"/>
  <w:attachedTemplate r:id="rId1"/>
  <w:defaultTabStop w:val="840"/>
  <w:drawingGridHorizontalSpacing w:val="21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3DD"/>
    <w:rsid w:val="0000141F"/>
    <w:rsid w:val="000059C9"/>
    <w:rsid w:val="00014747"/>
    <w:rsid w:val="00033785"/>
    <w:rsid w:val="0004101A"/>
    <w:rsid w:val="00042487"/>
    <w:rsid w:val="00051B44"/>
    <w:rsid w:val="00055058"/>
    <w:rsid w:val="00063C51"/>
    <w:rsid w:val="0008140C"/>
    <w:rsid w:val="0009112E"/>
    <w:rsid w:val="00096844"/>
    <w:rsid w:val="000A5963"/>
    <w:rsid w:val="000C18A0"/>
    <w:rsid w:val="000C66D6"/>
    <w:rsid w:val="000D011F"/>
    <w:rsid w:val="000E334B"/>
    <w:rsid w:val="000E33C6"/>
    <w:rsid w:val="000E3782"/>
    <w:rsid w:val="000E453A"/>
    <w:rsid w:val="000F095E"/>
    <w:rsid w:val="000F0D75"/>
    <w:rsid w:val="000F4260"/>
    <w:rsid w:val="00100EB8"/>
    <w:rsid w:val="00106561"/>
    <w:rsid w:val="0010760C"/>
    <w:rsid w:val="00110FD9"/>
    <w:rsid w:val="00115F3E"/>
    <w:rsid w:val="0013680D"/>
    <w:rsid w:val="00142D81"/>
    <w:rsid w:val="00147507"/>
    <w:rsid w:val="001546DC"/>
    <w:rsid w:val="00161065"/>
    <w:rsid w:val="001641D2"/>
    <w:rsid w:val="00165ED6"/>
    <w:rsid w:val="00186FD0"/>
    <w:rsid w:val="001B07B2"/>
    <w:rsid w:val="001B14BE"/>
    <w:rsid w:val="001C1B32"/>
    <w:rsid w:val="001C715B"/>
    <w:rsid w:val="001D3D3D"/>
    <w:rsid w:val="001E61AC"/>
    <w:rsid w:val="001F7CFD"/>
    <w:rsid w:val="002012E4"/>
    <w:rsid w:val="00203041"/>
    <w:rsid w:val="00205604"/>
    <w:rsid w:val="00205CE8"/>
    <w:rsid w:val="00215FB7"/>
    <w:rsid w:val="00217E12"/>
    <w:rsid w:val="00230693"/>
    <w:rsid w:val="00237077"/>
    <w:rsid w:val="0024246D"/>
    <w:rsid w:val="002527D3"/>
    <w:rsid w:val="00266B28"/>
    <w:rsid w:val="0027520E"/>
    <w:rsid w:val="00281C2D"/>
    <w:rsid w:val="00290F5D"/>
    <w:rsid w:val="00291F71"/>
    <w:rsid w:val="00293DBA"/>
    <w:rsid w:val="0029750D"/>
    <w:rsid w:val="002A2BBC"/>
    <w:rsid w:val="002A4BE9"/>
    <w:rsid w:val="002A730C"/>
    <w:rsid w:val="002A79C0"/>
    <w:rsid w:val="002C0D09"/>
    <w:rsid w:val="002C70C2"/>
    <w:rsid w:val="002D0DD1"/>
    <w:rsid w:val="002E6B18"/>
    <w:rsid w:val="002F0016"/>
    <w:rsid w:val="003206CF"/>
    <w:rsid w:val="00321F31"/>
    <w:rsid w:val="003306FD"/>
    <w:rsid w:val="00344598"/>
    <w:rsid w:val="00367B2A"/>
    <w:rsid w:val="00372D69"/>
    <w:rsid w:val="003843CA"/>
    <w:rsid w:val="003956E2"/>
    <w:rsid w:val="003C2F4A"/>
    <w:rsid w:val="003C575F"/>
    <w:rsid w:val="003C590E"/>
    <w:rsid w:val="003D4332"/>
    <w:rsid w:val="003D4530"/>
    <w:rsid w:val="00415FA8"/>
    <w:rsid w:val="00423BC5"/>
    <w:rsid w:val="0043070C"/>
    <w:rsid w:val="004341B5"/>
    <w:rsid w:val="0043428E"/>
    <w:rsid w:val="00441998"/>
    <w:rsid w:val="004431E1"/>
    <w:rsid w:val="0046564A"/>
    <w:rsid w:val="00466E79"/>
    <w:rsid w:val="00471001"/>
    <w:rsid w:val="00472232"/>
    <w:rsid w:val="00476AD9"/>
    <w:rsid w:val="0047761A"/>
    <w:rsid w:val="004835F1"/>
    <w:rsid w:val="004844FA"/>
    <w:rsid w:val="00487A61"/>
    <w:rsid w:val="00496289"/>
    <w:rsid w:val="00497956"/>
    <w:rsid w:val="004A584B"/>
    <w:rsid w:val="004A6337"/>
    <w:rsid w:val="004C18FF"/>
    <w:rsid w:val="004C7F2F"/>
    <w:rsid w:val="004D03DD"/>
    <w:rsid w:val="004D0C5C"/>
    <w:rsid w:val="004D67D4"/>
    <w:rsid w:val="004E04F8"/>
    <w:rsid w:val="00500C45"/>
    <w:rsid w:val="00503124"/>
    <w:rsid w:val="00504D80"/>
    <w:rsid w:val="00507751"/>
    <w:rsid w:val="00521AD3"/>
    <w:rsid w:val="00524F9B"/>
    <w:rsid w:val="0052714A"/>
    <w:rsid w:val="0054791E"/>
    <w:rsid w:val="00551A1A"/>
    <w:rsid w:val="005555C1"/>
    <w:rsid w:val="005564BD"/>
    <w:rsid w:val="005572B5"/>
    <w:rsid w:val="00561399"/>
    <w:rsid w:val="005627C6"/>
    <w:rsid w:val="00566688"/>
    <w:rsid w:val="00582CCA"/>
    <w:rsid w:val="00586123"/>
    <w:rsid w:val="00591DDC"/>
    <w:rsid w:val="0059583D"/>
    <w:rsid w:val="00595AD1"/>
    <w:rsid w:val="005A2036"/>
    <w:rsid w:val="005D041F"/>
    <w:rsid w:val="005F328E"/>
    <w:rsid w:val="005F461A"/>
    <w:rsid w:val="006012E3"/>
    <w:rsid w:val="00601D7B"/>
    <w:rsid w:val="00654A22"/>
    <w:rsid w:val="006729F5"/>
    <w:rsid w:val="00675309"/>
    <w:rsid w:val="00675D3D"/>
    <w:rsid w:val="00675FE6"/>
    <w:rsid w:val="006778AB"/>
    <w:rsid w:val="00686935"/>
    <w:rsid w:val="00694B4B"/>
    <w:rsid w:val="00697C46"/>
    <w:rsid w:val="006A15C0"/>
    <w:rsid w:val="006A3C8A"/>
    <w:rsid w:val="006A3D83"/>
    <w:rsid w:val="006A584C"/>
    <w:rsid w:val="006A6435"/>
    <w:rsid w:val="006B78A4"/>
    <w:rsid w:val="006C30AD"/>
    <w:rsid w:val="006C5998"/>
    <w:rsid w:val="006C7932"/>
    <w:rsid w:val="006E03A0"/>
    <w:rsid w:val="006F1B53"/>
    <w:rsid w:val="006F57D4"/>
    <w:rsid w:val="006F7A1E"/>
    <w:rsid w:val="007340A3"/>
    <w:rsid w:val="007443C1"/>
    <w:rsid w:val="00745925"/>
    <w:rsid w:val="007563CF"/>
    <w:rsid w:val="0078363B"/>
    <w:rsid w:val="007B2205"/>
    <w:rsid w:val="007B52A7"/>
    <w:rsid w:val="007D143A"/>
    <w:rsid w:val="007E50FE"/>
    <w:rsid w:val="007F77E6"/>
    <w:rsid w:val="007F7B8B"/>
    <w:rsid w:val="00804DE9"/>
    <w:rsid w:val="008110AB"/>
    <w:rsid w:val="00812509"/>
    <w:rsid w:val="0081700F"/>
    <w:rsid w:val="00825C83"/>
    <w:rsid w:val="00831252"/>
    <w:rsid w:val="00862206"/>
    <w:rsid w:val="0087487C"/>
    <w:rsid w:val="008755CF"/>
    <w:rsid w:val="00891947"/>
    <w:rsid w:val="008954C3"/>
    <w:rsid w:val="008A7C1D"/>
    <w:rsid w:val="008B570B"/>
    <w:rsid w:val="008B707A"/>
    <w:rsid w:val="008D3401"/>
    <w:rsid w:val="008D3A44"/>
    <w:rsid w:val="008D78F4"/>
    <w:rsid w:val="008E79C1"/>
    <w:rsid w:val="008E7E04"/>
    <w:rsid w:val="008F1B93"/>
    <w:rsid w:val="00904A56"/>
    <w:rsid w:val="00910932"/>
    <w:rsid w:val="00913516"/>
    <w:rsid w:val="00914B3D"/>
    <w:rsid w:val="009151FD"/>
    <w:rsid w:val="00930F72"/>
    <w:rsid w:val="00944DA7"/>
    <w:rsid w:val="00945FAE"/>
    <w:rsid w:val="00947B16"/>
    <w:rsid w:val="009526AC"/>
    <w:rsid w:val="00953E49"/>
    <w:rsid w:val="00964BDF"/>
    <w:rsid w:val="00967B94"/>
    <w:rsid w:val="00976004"/>
    <w:rsid w:val="00977E61"/>
    <w:rsid w:val="009805B6"/>
    <w:rsid w:val="009A0294"/>
    <w:rsid w:val="009B1DDA"/>
    <w:rsid w:val="009C510B"/>
    <w:rsid w:val="009D3610"/>
    <w:rsid w:val="009D7186"/>
    <w:rsid w:val="009E604F"/>
    <w:rsid w:val="009F1CBE"/>
    <w:rsid w:val="00A11F43"/>
    <w:rsid w:val="00A4465E"/>
    <w:rsid w:val="00A46A6B"/>
    <w:rsid w:val="00A54EC4"/>
    <w:rsid w:val="00A55B5E"/>
    <w:rsid w:val="00A57C24"/>
    <w:rsid w:val="00A70430"/>
    <w:rsid w:val="00A718E2"/>
    <w:rsid w:val="00A9128C"/>
    <w:rsid w:val="00A943C0"/>
    <w:rsid w:val="00A964C9"/>
    <w:rsid w:val="00AC53B9"/>
    <w:rsid w:val="00AF3765"/>
    <w:rsid w:val="00B02998"/>
    <w:rsid w:val="00B10B40"/>
    <w:rsid w:val="00B30C6C"/>
    <w:rsid w:val="00B354C8"/>
    <w:rsid w:val="00B36DC5"/>
    <w:rsid w:val="00B37CFD"/>
    <w:rsid w:val="00B45D41"/>
    <w:rsid w:val="00B558ED"/>
    <w:rsid w:val="00B55C3F"/>
    <w:rsid w:val="00B6649A"/>
    <w:rsid w:val="00B74351"/>
    <w:rsid w:val="00B81DF2"/>
    <w:rsid w:val="00BA7C30"/>
    <w:rsid w:val="00BB5617"/>
    <w:rsid w:val="00BC1372"/>
    <w:rsid w:val="00BC5115"/>
    <w:rsid w:val="00BC7B84"/>
    <w:rsid w:val="00BD5400"/>
    <w:rsid w:val="00BD59AB"/>
    <w:rsid w:val="00BD6884"/>
    <w:rsid w:val="00BE687B"/>
    <w:rsid w:val="00BF4772"/>
    <w:rsid w:val="00BF507C"/>
    <w:rsid w:val="00BF52E5"/>
    <w:rsid w:val="00C01662"/>
    <w:rsid w:val="00C02A83"/>
    <w:rsid w:val="00C038B0"/>
    <w:rsid w:val="00C46846"/>
    <w:rsid w:val="00C46F99"/>
    <w:rsid w:val="00C64296"/>
    <w:rsid w:val="00C6442E"/>
    <w:rsid w:val="00C65C6B"/>
    <w:rsid w:val="00C66CFE"/>
    <w:rsid w:val="00C70415"/>
    <w:rsid w:val="00C822FD"/>
    <w:rsid w:val="00C847EB"/>
    <w:rsid w:val="00C90CB7"/>
    <w:rsid w:val="00C93F35"/>
    <w:rsid w:val="00CA01F3"/>
    <w:rsid w:val="00CA1ADF"/>
    <w:rsid w:val="00CA4ECD"/>
    <w:rsid w:val="00CB1FE3"/>
    <w:rsid w:val="00CC009C"/>
    <w:rsid w:val="00CC2177"/>
    <w:rsid w:val="00CC28D9"/>
    <w:rsid w:val="00CD0E44"/>
    <w:rsid w:val="00CD2337"/>
    <w:rsid w:val="00CD3436"/>
    <w:rsid w:val="00CD4739"/>
    <w:rsid w:val="00CE0C6C"/>
    <w:rsid w:val="00CE239D"/>
    <w:rsid w:val="00CF2C32"/>
    <w:rsid w:val="00CF4D6F"/>
    <w:rsid w:val="00D00551"/>
    <w:rsid w:val="00D00989"/>
    <w:rsid w:val="00D12B72"/>
    <w:rsid w:val="00D25450"/>
    <w:rsid w:val="00D345AD"/>
    <w:rsid w:val="00D35D62"/>
    <w:rsid w:val="00D40F82"/>
    <w:rsid w:val="00D41B22"/>
    <w:rsid w:val="00D46836"/>
    <w:rsid w:val="00D47955"/>
    <w:rsid w:val="00D6375F"/>
    <w:rsid w:val="00D63AC8"/>
    <w:rsid w:val="00D651E8"/>
    <w:rsid w:val="00D90C85"/>
    <w:rsid w:val="00D96308"/>
    <w:rsid w:val="00D974A4"/>
    <w:rsid w:val="00DA0D01"/>
    <w:rsid w:val="00DA7C85"/>
    <w:rsid w:val="00DC3BAD"/>
    <w:rsid w:val="00DE3F1F"/>
    <w:rsid w:val="00DE5E61"/>
    <w:rsid w:val="00E03D0C"/>
    <w:rsid w:val="00E2397B"/>
    <w:rsid w:val="00E23D17"/>
    <w:rsid w:val="00E33D1B"/>
    <w:rsid w:val="00E41158"/>
    <w:rsid w:val="00E4157D"/>
    <w:rsid w:val="00E46971"/>
    <w:rsid w:val="00E96FBB"/>
    <w:rsid w:val="00EA241C"/>
    <w:rsid w:val="00EE3F6F"/>
    <w:rsid w:val="00EE4BAA"/>
    <w:rsid w:val="00EF15E4"/>
    <w:rsid w:val="00EF329B"/>
    <w:rsid w:val="00F10252"/>
    <w:rsid w:val="00F11F10"/>
    <w:rsid w:val="00F1224A"/>
    <w:rsid w:val="00F26E8C"/>
    <w:rsid w:val="00F30CB3"/>
    <w:rsid w:val="00F32D52"/>
    <w:rsid w:val="00F36A61"/>
    <w:rsid w:val="00F37FCB"/>
    <w:rsid w:val="00F51E10"/>
    <w:rsid w:val="00F6198E"/>
    <w:rsid w:val="00F6564F"/>
    <w:rsid w:val="00F66A22"/>
    <w:rsid w:val="00F704DB"/>
    <w:rsid w:val="00F74EC8"/>
    <w:rsid w:val="00F75B5C"/>
    <w:rsid w:val="00F87BB9"/>
    <w:rsid w:val="00F91526"/>
    <w:rsid w:val="00F9613D"/>
    <w:rsid w:val="00FA1B9A"/>
    <w:rsid w:val="00FB1BF5"/>
    <w:rsid w:val="00FD4CA1"/>
    <w:rsid w:val="00FE2296"/>
    <w:rsid w:val="00FE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chartTrackingRefBased/>
  <w15:docId w15:val="{E348A49D-6841-407C-8E67-621C9D20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8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FE229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BC51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0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0693"/>
  </w:style>
  <w:style w:type="paragraph" w:styleId="a7">
    <w:name w:val="footer"/>
    <w:basedOn w:val="a"/>
    <w:link w:val="a8"/>
    <w:uiPriority w:val="99"/>
    <w:unhideWhenUsed/>
    <w:rsid w:val="002306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0693"/>
  </w:style>
  <w:style w:type="paragraph" w:styleId="a9">
    <w:name w:val="Balloon Text"/>
    <w:basedOn w:val="a"/>
    <w:link w:val="aa"/>
    <w:uiPriority w:val="99"/>
    <w:semiHidden/>
    <w:unhideWhenUsed/>
    <w:rsid w:val="007563C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563C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6A5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AC53B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C53B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AC53B9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53B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AC53B9"/>
    <w:rPr>
      <w:b/>
      <w:bCs/>
      <w:kern w:val="2"/>
      <w:sz w:val="21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6F7A1E"/>
    <w:pPr>
      <w:jc w:val="center"/>
    </w:pPr>
    <w:rPr>
      <w:rFonts w:ascii="ＭＳ 明朝" w:hAnsi="ＭＳ 明朝"/>
      <w:spacing w:val="4"/>
      <w:kern w:val="0"/>
      <w:sz w:val="24"/>
      <w:szCs w:val="21"/>
    </w:rPr>
  </w:style>
  <w:style w:type="character" w:customStyle="1" w:styleId="af2">
    <w:name w:val="記 (文字)"/>
    <w:link w:val="af1"/>
    <w:uiPriority w:val="99"/>
    <w:rsid w:val="006F7A1E"/>
    <w:rPr>
      <w:rFonts w:ascii="ＭＳ 明朝" w:hAnsi="ＭＳ 明朝"/>
      <w:spacing w:val="4"/>
      <w:sz w:val="24"/>
      <w:szCs w:val="21"/>
    </w:rPr>
  </w:style>
  <w:style w:type="paragraph" w:styleId="af3">
    <w:name w:val="Closing"/>
    <w:basedOn w:val="a"/>
    <w:link w:val="af4"/>
    <w:uiPriority w:val="99"/>
    <w:unhideWhenUsed/>
    <w:rsid w:val="006F7A1E"/>
    <w:pPr>
      <w:jc w:val="right"/>
    </w:pPr>
    <w:rPr>
      <w:rFonts w:ascii="ＭＳ 明朝" w:hAnsi="ＭＳ 明朝"/>
      <w:spacing w:val="4"/>
      <w:kern w:val="0"/>
      <w:sz w:val="24"/>
      <w:szCs w:val="21"/>
    </w:rPr>
  </w:style>
  <w:style w:type="character" w:customStyle="1" w:styleId="af4">
    <w:name w:val="結語 (文字)"/>
    <w:link w:val="af3"/>
    <w:uiPriority w:val="99"/>
    <w:rsid w:val="006F7A1E"/>
    <w:rPr>
      <w:rFonts w:ascii="ＭＳ 明朝" w:hAnsi="ＭＳ 明朝"/>
      <w:spacing w:val="4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03&#20303;&#23429;&#25919;&#31574;&#35506;\&#12304;&#20303;&#23429;&#31246;&#21046;&#65320;&#65328;&#12305;\2011.7.19&#20462;&#27491;\&#9315;&#32784;&#38663;&#25913;&#20462;&#35388;&#26126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996D0-5D23-4B65-BA7F-DFC7ADF2B59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④耐震改修証明書.dot</Template>
  <TotalTime>0</TotalTime>
  <Pages>1</Pages>
  <Words>118</Words>
  <Characters>676</Characters>
  <Application/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行政情報化推進課</dc:creator>
  <cp:keywords/>
  <cp:lastModifiedBy>ゲスト ユーザー</cp:lastModifiedBy>
  <cp:revision>2</cp:revision>
  <cp:lastPrinted>2020-02-12T08:47:00Z</cp:lastPrinted>
  <dcterms:created xsi:type="dcterms:W3CDTF">2021-01-22T07:26:00Z</dcterms:created>
  <dcterms:modified xsi:type="dcterms:W3CDTF">2021-01-22T07:26:00Z</dcterms:modified>
</cp:coreProperties>
</file>